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A1" w:rsidRDefault="00A906A1">
      <w:bookmarkStart w:id="0" w:name="_GoBack"/>
      <w:bookmarkEnd w:id="0"/>
    </w:p>
    <w:p w:rsidR="00A906A1" w:rsidRDefault="00A906A1"/>
    <w:p w:rsidR="00A906A1" w:rsidRDefault="00A906A1"/>
    <w:p w:rsidR="00A906A1" w:rsidRDefault="00A906A1">
      <w:pPr>
        <w:rPr>
          <w:sz w:val="10"/>
          <w:szCs w:val="10"/>
        </w:rPr>
      </w:pPr>
    </w:p>
    <w:p w:rsidR="00A906A1" w:rsidRDefault="00A906A1">
      <w:pPr>
        <w:rPr>
          <w:sz w:val="10"/>
          <w:szCs w:val="10"/>
        </w:rPr>
      </w:pPr>
    </w:p>
    <w:p w:rsidR="00A906A1" w:rsidRDefault="00A906A1">
      <w:pPr>
        <w:rPr>
          <w:sz w:val="10"/>
          <w:szCs w:val="10"/>
        </w:rPr>
      </w:pPr>
    </w:p>
    <w:p w:rsidR="00A906A1" w:rsidRPr="009F0030" w:rsidRDefault="00A906A1">
      <w:pPr>
        <w:rPr>
          <w:sz w:val="10"/>
          <w:szCs w:val="10"/>
        </w:rPr>
      </w:pPr>
    </w:p>
    <w:p w:rsidR="00A906A1" w:rsidRDefault="00A906A1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style="width:613.5pt;height:410.25pt;visibility:visible" o:bordertopcolor="this" o:borderleftcolor="this" o:borderbottomcolor="this" o:borderrightcolor="this">
            <v:imagedata r:id="rId4" o:title="" croptop="-391f" cropbottom="2961f" cropleft="40f" cropright="2260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sectPr w:rsidR="00A906A1" w:rsidSect="004D5B50">
      <w:pgSz w:w="16840" w:h="11900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ED"/>
    <w:rsid w:val="001718C6"/>
    <w:rsid w:val="002C78D9"/>
    <w:rsid w:val="002F131B"/>
    <w:rsid w:val="00492C1C"/>
    <w:rsid w:val="004D5B50"/>
    <w:rsid w:val="006E2AB7"/>
    <w:rsid w:val="006F58F5"/>
    <w:rsid w:val="007017A5"/>
    <w:rsid w:val="00932FED"/>
    <w:rsid w:val="009D266B"/>
    <w:rsid w:val="009F0030"/>
    <w:rsid w:val="00A906A1"/>
    <w:rsid w:val="00AD707D"/>
    <w:rsid w:val="00B64D75"/>
    <w:rsid w:val="00BC5AD2"/>
    <w:rsid w:val="00CA2018"/>
    <w:rsid w:val="00E1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E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</Words>
  <Characters>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 de Microsoft Office</dc:creator>
  <cp:keywords/>
  <dc:description/>
  <cp:lastModifiedBy>MIMI</cp:lastModifiedBy>
  <cp:revision>3</cp:revision>
  <cp:lastPrinted>2019-01-14T08:26:00Z</cp:lastPrinted>
  <dcterms:created xsi:type="dcterms:W3CDTF">2019-02-08T11:11:00Z</dcterms:created>
  <dcterms:modified xsi:type="dcterms:W3CDTF">2019-02-08T11:15:00Z</dcterms:modified>
</cp:coreProperties>
</file>